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A69" w14:textId="0543C442" w:rsidR="007E4F07" w:rsidRPr="00E54FFF" w:rsidRDefault="000B43E1" w:rsidP="00C24B3D">
      <w:pPr>
        <w:pStyle w:val="Pealkiri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592EE" wp14:editId="6889E5A4">
            <wp:simplePos x="0" y="0"/>
            <wp:positionH relativeFrom="column">
              <wp:posOffset>3253968</wp:posOffset>
            </wp:positionH>
            <wp:positionV relativeFrom="paragraph">
              <wp:posOffset>1226140</wp:posOffset>
            </wp:positionV>
            <wp:extent cx="723900" cy="857250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FFF" w:rsidRPr="00E54FFF">
        <w:rPr>
          <w:sz w:val="72"/>
          <w:szCs w:val="72"/>
        </w:rPr>
        <w:t>Eesti Afaasialiidu aastalõpuüritus</w:t>
      </w:r>
    </w:p>
    <w:p w14:paraId="26BDE0FA" w14:textId="2559E8C6" w:rsidR="007E4F07" w:rsidRPr="00C24B3D" w:rsidRDefault="00E54FFF" w:rsidP="00C24B3D">
      <w:pPr>
        <w:pStyle w:val="Kuupev"/>
      </w:pPr>
      <w:r>
        <w:t>15.detsembril</w:t>
      </w:r>
      <w:r w:rsidR="000B43E1" w:rsidRPr="000B43E1">
        <w:t xml:space="preserve"> </w:t>
      </w:r>
    </w:p>
    <w:p w14:paraId="5D6CA0B3" w14:textId="3A33D39B" w:rsidR="007E4F07" w:rsidRPr="007929A8" w:rsidRDefault="00E54FFF" w:rsidP="007929A8">
      <w:pPr>
        <w:pStyle w:val="Pealkiri1"/>
      </w:pPr>
      <w:r>
        <w:t>Kl. 11-14</w:t>
      </w:r>
    </w:p>
    <w:p w14:paraId="2B5DD09D" w14:textId="49172CC7" w:rsidR="007E4F07" w:rsidRPr="007929A8" w:rsidRDefault="00E54FFF" w:rsidP="007929A8">
      <w:pPr>
        <w:pStyle w:val="Pealkiri1"/>
      </w:pPr>
      <w:r>
        <w:t xml:space="preserve">Lennusadamas </w:t>
      </w:r>
    </w:p>
    <w:p w14:paraId="5BEC4F04" w14:textId="0FD4C7E9" w:rsidR="00E11903" w:rsidRPr="000B43E1" w:rsidRDefault="00E54FFF" w:rsidP="000B43E1">
      <w:pPr>
        <w:jc w:val="both"/>
        <w:rPr>
          <w:sz w:val="24"/>
          <w:szCs w:val="24"/>
        </w:rPr>
      </w:pPr>
      <w:r w:rsidRPr="000B43E1">
        <w:rPr>
          <w:sz w:val="24"/>
          <w:szCs w:val="24"/>
        </w:rPr>
        <w:t xml:space="preserve">Tutvume </w:t>
      </w:r>
      <w:r w:rsidR="00E11903" w:rsidRPr="000B43E1">
        <w:rPr>
          <w:sz w:val="24"/>
          <w:szCs w:val="24"/>
        </w:rPr>
        <w:t xml:space="preserve">giidi </w:t>
      </w:r>
      <w:r w:rsidR="000B43E1" w:rsidRPr="000B43E1">
        <w:rPr>
          <w:sz w:val="24"/>
          <w:szCs w:val="24"/>
        </w:rPr>
        <w:t>vahendusel</w:t>
      </w:r>
      <w:r w:rsidR="00E11903" w:rsidRPr="000B43E1">
        <w:rPr>
          <w:sz w:val="24"/>
          <w:szCs w:val="24"/>
        </w:rPr>
        <w:t xml:space="preserve"> </w:t>
      </w:r>
      <w:r w:rsidRPr="000B43E1">
        <w:rPr>
          <w:sz w:val="24"/>
          <w:szCs w:val="24"/>
        </w:rPr>
        <w:t>Põhja-Euroopa ühe uhkeima meremuuseumi ekspositsioonidega</w:t>
      </w:r>
      <w:r w:rsidR="00E11903" w:rsidRPr="000B43E1">
        <w:rPr>
          <w:sz w:val="24"/>
          <w:szCs w:val="24"/>
        </w:rPr>
        <w:t>,</w:t>
      </w:r>
      <w:r w:rsidR="000B43E1" w:rsidRPr="000B43E1">
        <w:rPr>
          <w:sz w:val="24"/>
          <w:szCs w:val="24"/>
        </w:rPr>
        <w:t xml:space="preserve"> kindlasti pakub põnevust</w:t>
      </w:r>
      <w:r w:rsidR="00E11903" w:rsidRPr="000B43E1">
        <w:rPr>
          <w:sz w:val="24"/>
          <w:szCs w:val="24"/>
        </w:rPr>
        <w:t xml:space="preserve"> II maailmasõja ü</w:t>
      </w:r>
      <w:r w:rsidR="000B43E1" w:rsidRPr="000B43E1">
        <w:rPr>
          <w:sz w:val="24"/>
          <w:szCs w:val="24"/>
        </w:rPr>
        <w:t>ks</w:t>
      </w:r>
      <w:r w:rsidR="00E11903" w:rsidRPr="000B43E1">
        <w:rPr>
          <w:sz w:val="24"/>
          <w:szCs w:val="24"/>
        </w:rPr>
        <w:t xml:space="preserve"> suurima</w:t>
      </w:r>
      <w:r w:rsidR="000B43E1" w:rsidRPr="000B43E1">
        <w:rPr>
          <w:sz w:val="24"/>
          <w:szCs w:val="24"/>
        </w:rPr>
        <w:t>id</w:t>
      </w:r>
      <w:r w:rsidR="00E11903" w:rsidRPr="000B43E1">
        <w:rPr>
          <w:sz w:val="24"/>
          <w:szCs w:val="24"/>
        </w:rPr>
        <w:t xml:space="preserve"> merekatastroof</w:t>
      </w:r>
      <w:r w:rsidR="000B43E1" w:rsidRPr="000B43E1">
        <w:rPr>
          <w:sz w:val="24"/>
          <w:szCs w:val="24"/>
        </w:rPr>
        <w:t>e</w:t>
      </w:r>
      <w:r w:rsidR="00E11903" w:rsidRPr="000B43E1">
        <w:rPr>
          <w:sz w:val="24"/>
          <w:szCs w:val="24"/>
        </w:rPr>
        <w:t>, mis leidis aset Juminda poolsaare lähedal.</w:t>
      </w:r>
      <w:r w:rsidRPr="000B43E1">
        <w:rPr>
          <w:sz w:val="24"/>
          <w:szCs w:val="24"/>
        </w:rPr>
        <w:t xml:space="preserve"> </w:t>
      </w:r>
    </w:p>
    <w:p w14:paraId="545639F1" w14:textId="20CEC2F2" w:rsidR="000B43E1" w:rsidRPr="000B43E1" w:rsidRDefault="00E11903" w:rsidP="000B43E1">
      <w:pPr>
        <w:jc w:val="both"/>
        <w:rPr>
          <w:sz w:val="24"/>
          <w:szCs w:val="24"/>
        </w:rPr>
      </w:pPr>
      <w:r w:rsidRPr="000B43E1">
        <w:rPr>
          <w:sz w:val="24"/>
          <w:szCs w:val="24"/>
        </w:rPr>
        <w:t xml:space="preserve">Muuseumikülastuse lõpetame Lennusadama </w:t>
      </w:r>
      <w:r w:rsidR="000B43E1" w:rsidRPr="000B43E1">
        <w:rPr>
          <w:sz w:val="24"/>
          <w:szCs w:val="24"/>
        </w:rPr>
        <w:t>kohviku</w:t>
      </w:r>
      <w:r w:rsidRPr="000B43E1">
        <w:rPr>
          <w:sz w:val="24"/>
          <w:szCs w:val="24"/>
        </w:rPr>
        <w:t>s Maru, kus v</w:t>
      </w:r>
      <w:r w:rsidR="00E54FFF" w:rsidRPr="000B43E1">
        <w:rPr>
          <w:sz w:val="24"/>
          <w:szCs w:val="24"/>
        </w:rPr>
        <w:t xml:space="preserve">aatame lõunalauas möödunud aastale tagasi.  </w:t>
      </w:r>
    </w:p>
    <w:p w14:paraId="5C1CFBB6" w14:textId="4F8D8620" w:rsidR="00B0675A" w:rsidRPr="000B43E1" w:rsidRDefault="00E54FFF" w:rsidP="00B0675A">
      <w:pPr>
        <w:pStyle w:val="Pealkiri2"/>
        <w:rPr>
          <w:sz w:val="24"/>
          <w:szCs w:val="24"/>
        </w:rPr>
      </w:pPr>
      <w:r w:rsidRPr="000B43E1">
        <w:rPr>
          <w:sz w:val="24"/>
          <w:szCs w:val="24"/>
        </w:rPr>
        <w:t>Osalemispanus: 10€</w:t>
      </w:r>
      <w:r w:rsidR="00E11903" w:rsidRPr="000B43E1">
        <w:rPr>
          <w:sz w:val="24"/>
          <w:szCs w:val="24"/>
        </w:rPr>
        <w:t>/in.</w:t>
      </w:r>
    </w:p>
    <w:p w14:paraId="7BAE7E1D" w14:textId="07B59A85" w:rsidR="000B43E1" w:rsidRPr="000B43E1" w:rsidRDefault="000B43E1" w:rsidP="009A0B00">
      <w:pPr>
        <w:ind w:left="720"/>
        <w:rPr>
          <w:sz w:val="24"/>
          <w:szCs w:val="24"/>
        </w:rPr>
      </w:pPr>
      <w:r w:rsidRPr="000B43E1">
        <w:rPr>
          <w:sz w:val="24"/>
          <w:szCs w:val="24"/>
        </w:rPr>
        <w:t xml:space="preserve">Oma osalemisest anna teada </w:t>
      </w:r>
      <w:r w:rsidRPr="000B43E1">
        <w:rPr>
          <w:b/>
          <w:bCs/>
          <w:sz w:val="24"/>
          <w:szCs w:val="24"/>
        </w:rPr>
        <w:t>8. detsembriks</w:t>
      </w:r>
      <w:r w:rsidRPr="000B43E1">
        <w:rPr>
          <w:sz w:val="24"/>
          <w:szCs w:val="24"/>
        </w:rPr>
        <w:t xml:space="preserve"> </w:t>
      </w:r>
      <w:r w:rsidRPr="000B43E1">
        <w:rPr>
          <w:sz w:val="24"/>
          <w:szCs w:val="24"/>
        </w:rPr>
        <w:br/>
      </w:r>
      <w:r w:rsidRPr="000B43E1">
        <w:rPr>
          <w:sz w:val="24"/>
          <w:szCs w:val="24"/>
        </w:rPr>
        <w:t xml:space="preserve">Railile tel 5179869, </w:t>
      </w:r>
      <w:hyperlink r:id="rId11" w:history="1">
        <w:r w:rsidRPr="000B43E1">
          <w:rPr>
            <w:rStyle w:val="Hperlink"/>
            <w:sz w:val="24"/>
            <w:szCs w:val="24"/>
          </w:rPr>
          <w:t>raili.vaidlo@gmail.com</w:t>
        </w:r>
      </w:hyperlink>
      <w:r w:rsidRPr="000B43E1">
        <w:rPr>
          <w:sz w:val="24"/>
          <w:szCs w:val="24"/>
        </w:rPr>
        <w:t xml:space="preserve">, </w:t>
      </w:r>
      <w:r w:rsidRPr="000B43E1">
        <w:rPr>
          <w:sz w:val="24"/>
          <w:szCs w:val="24"/>
        </w:rPr>
        <w:br/>
        <w:t xml:space="preserve">Osalustasu saab kanda </w:t>
      </w:r>
      <w:r w:rsidRPr="000B43E1">
        <w:rPr>
          <w:sz w:val="24"/>
          <w:szCs w:val="24"/>
        </w:rPr>
        <w:t>a/a SEB EE581010022010065003</w:t>
      </w:r>
    </w:p>
    <w:p w14:paraId="52EDCBF0" w14:textId="77777777" w:rsidR="000B43E1" w:rsidRDefault="000B43E1" w:rsidP="000B43E1"/>
    <w:p w14:paraId="4B2B9E39" w14:textId="77777777" w:rsidR="000B43E1" w:rsidRDefault="000B43E1" w:rsidP="000B43E1"/>
    <w:p w14:paraId="24F76091" w14:textId="24C2B5A1" w:rsidR="008114A7" w:rsidRPr="00483A23" w:rsidRDefault="00483A23" w:rsidP="008114A7">
      <w:pPr>
        <w:rPr>
          <w:sz w:val="24"/>
          <w:szCs w:val="24"/>
          <w:lang w:val="en-GB"/>
        </w:rPr>
      </w:pPr>
      <w:proofErr w:type="spellStart"/>
      <w:r w:rsidRPr="00483A23">
        <w:rPr>
          <w:b/>
          <w:bCs/>
          <w:sz w:val="24"/>
          <w:szCs w:val="24"/>
          <w:lang w:val="en-GB"/>
        </w:rPr>
        <w:lastRenderedPageBreak/>
        <w:t>Kuidas</w:t>
      </w:r>
      <w:proofErr w:type="spellEnd"/>
      <w:r w:rsidRPr="00483A2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83A23">
        <w:rPr>
          <w:b/>
          <w:bCs/>
          <w:sz w:val="24"/>
          <w:szCs w:val="24"/>
          <w:lang w:val="en-GB"/>
        </w:rPr>
        <w:t>kohale</w:t>
      </w:r>
      <w:proofErr w:type="spellEnd"/>
      <w:r w:rsidRPr="00483A23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83A23">
        <w:rPr>
          <w:b/>
          <w:bCs/>
          <w:sz w:val="24"/>
          <w:szCs w:val="24"/>
          <w:lang w:val="en-GB"/>
        </w:rPr>
        <w:t>jõuda</w:t>
      </w:r>
      <w:proofErr w:type="spellEnd"/>
      <w:r w:rsidRPr="00483A23">
        <w:rPr>
          <w:b/>
          <w:bCs/>
          <w:sz w:val="24"/>
          <w:szCs w:val="24"/>
          <w:lang w:val="en-GB"/>
        </w:rPr>
        <w:t>:</w:t>
      </w:r>
      <w:r w:rsidRPr="00483A23">
        <w:rPr>
          <w:b/>
          <w:bCs/>
          <w:sz w:val="24"/>
          <w:szCs w:val="24"/>
          <w:lang w:val="en-GB"/>
        </w:rPr>
        <w:br/>
      </w:r>
      <w:proofErr w:type="spellStart"/>
      <w:r w:rsidR="008114A7" w:rsidRPr="008114A7">
        <w:rPr>
          <w:sz w:val="24"/>
          <w:szCs w:val="24"/>
          <w:lang w:val="en-GB"/>
        </w:rPr>
        <w:t>Lennusadam</w:t>
      </w:r>
      <w:proofErr w:type="spellEnd"/>
      <w:r w:rsidR="008114A7" w:rsidRPr="008114A7">
        <w:rPr>
          <w:sz w:val="24"/>
          <w:szCs w:val="24"/>
          <w:lang w:val="en-GB"/>
        </w:rPr>
        <w:t xml:space="preserve"> </w:t>
      </w:r>
      <w:proofErr w:type="spellStart"/>
      <w:r w:rsidR="008114A7" w:rsidRPr="008114A7">
        <w:rPr>
          <w:sz w:val="24"/>
          <w:szCs w:val="24"/>
          <w:lang w:val="en-GB"/>
        </w:rPr>
        <w:t>asub</w:t>
      </w:r>
      <w:proofErr w:type="spellEnd"/>
      <w:r w:rsidR="008114A7" w:rsidRPr="008114A7">
        <w:rPr>
          <w:sz w:val="24"/>
          <w:szCs w:val="24"/>
          <w:lang w:val="en-GB"/>
        </w:rPr>
        <w:t xml:space="preserve"> </w:t>
      </w:r>
      <w:proofErr w:type="spellStart"/>
      <w:r w:rsidR="008114A7" w:rsidRPr="008114A7">
        <w:rPr>
          <w:sz w:val="24"/>
          <w:szCs w:val="24"/>
          <w:lang w:val="en-GB"/>
        </w:rPr>
        <w:t>Tallinnas</w:t>
      </w:r>
      <w:proofErr w:type="spellEnd"/>
      <w:r w:rsidR="008114A7" w:rsidRPr="008114A7">
        <w:rPr>
          <w:sz w:val="24"/>
          <w:szCs w:val="24"/>
          <w:lang w:val="en-GB"/>
        </w:rPr>
        <w:t xml:space="preserve"> </w:t>
      </w:r>
      <w:proofErr w:type="spellStart"/>
      <w:r w:rsidR="008114A7" w:rsidRPr="008114A7">
        <w:rPr>
          <w:sz w:val="24"/>
          <w:szCs w:val="24"/>
          <w:lang w:val="en-GB"/>
        </w:rPr>
        <w:t>Kalamajas</w:t>
      </w:r>
      <w:proofErr w:type="spellEnd"/>
      <w:r w:rsidR="008114A7" w:rsidRPr="008114A7">
        <w:rPr>
          <w:sz w:val="24"/>
          <w:szCs w:val="24"/>
          <w:lang w:val="en-GB"/>
        </w:rPr>
        <w:t xml:space="preserve">, </w:t>
      </w:r>
      <w:proofErr w:type="spellStart"/>
      <w:r w:rsidR="008114A7" w:rsidRPr="008114A7">
        <w:rPr>
          <w:sz w:val="24"/>
          <w:szCs w:val="24"/>
          <w:lang w:val="en-GB"/>
        </w:rPr>
        <w:t>aadressil</w:t>
      </w:r>
      <w:proofErr w:type="spellEnd"/>
      <w:r w:rsidR="008114A7" w:rsidRPr="008114A7">
        <w:rPr>
          <w:sz w:val="24"/>
          <w:szCs w:val="24"/>
          <w:lang w:val="en-GB"/>
        </w:rPr>
        <w:t xml:space="preserve"> </w:t>
      </w:r>
      <w:proofErr w:type="spellStart"/>
      <w:r w:rsidR="008114A7" w:rsidRPr="008114A7">
        <w:rPr>
          <w:sz w:val="24"/>
          <w:szCs w:val="24"/>
          <w:lang w:val="en-GB"/>
        </w:rPr>
        <w:t>Vesilennuki</w:t>
      </w:r>
      <w:proofErr w:type="spellEnd"/>
      <w:r w:rsidR="008114A7" w:rsidRPr="008114A7">
        <w:rPr>
          <w:sz w:val="24"/>
          <w:szCs w:val="24"/>
          <w:lang w:val="en-GB"/>
        </w:rPr>
        <w:t xml:space="preserve"> 6.</w:t>
      </w:r>
    </w:p>
    <w:p w14:paraId="0C1B7312" w14:textId="4FB66EBA" w:rsidR="009E6A83" w:rsidRPr="008114A7" w:rsidRDefault="008114A7" w:rsidP="008114A7">
      <w:pPr>
        <w:rPr>
          <w:b/>
          <w:bCs/>
          <w:sz w:val="24"/>
          <w:szCs w:val="24"/>
          <w:lang w:val="en-GB"/>
        </w:rPr>
      </w:pPr>
      <w:proofErr w:type="spellStart"/>
      <w:r w:rsidRPr="008114A7">
        <w:rPr>
          <w:b/>
          <w:bCs/>
          <w:sz w:val="24"/>
          <w:szCs w:val="24"/>
          <w:lang w:val="en-GB"/>
        </w:rPr>
        <w:t>Ühistranspordiga</w:t>
      </w:r>
      <w:proofErr w:type="spellEnd"/>
      <w:r w:rsidRPr="008114A7">
        <w:rPr>
          <w:b/>
          <w:bCs/>
          <w:sz w:val="24"/>
          <w:szCs w:val="24"/>
          <w:lang w:val="en-GB"/>
        </w:rPr>
        <w:t>:</w:t>
      </w:r>
      <w:r w:rsidRPr="00483A23">
        <w:rPr>
          <w:sz w:val="24"/>
          <w:szCs w:val="24"/>
          <w:lang w:val="en-GB"/>
        </w:rPr>
        <w:br/>
        <w:t>B</w:t>
      </w:r>
      <w:r w:rsidRPr="008114A7">
        <w:rPr>
          <w:sz w:val="24"/>
          <w:szCs w:val="24"/>
          <w:lang w:val="en-GB"/>
        </w:rPr>
        <w:t>uss nr 73</w:t>
      </w:r>
      <w:r w:rsidRPr="00483A23">
        <w:rPr>
          <w:sz w:val="24"/>
          <w:szCs w:val="24"/>
          <w:lang w:val="en-GB"/>
        </w:rPr>
        <w:t>,</w:t>
      </w:r>
      <w:r w:rsidRPr="008114A7">
        <w:rPr>
          <w:sz w:val="24"/>
          <w:szCs w:val="24"/>
          <w:lang w:val="en-GB"/>
        </w:rPr>
        <w:t xml:space="preserve"> </w:t>
      </w:r>
      <w:proofErr w:type="spellStart"/>
      <w:r w:rsidRPr="00483A23">
        <w:rPr>
          <w:sz w:val="24"/>
          <w:szCs w:val="24"/>
          <w:lang w:val="en-GB"/>
        </w:rPr>
        <w:t>p</w:t>
      </w:r>
      <w:r w:rsidRPr="008114A7">
        <w:rPr>
          <w:sz w:val="24"/>
          <w:szCs w:val="24"/>
          <w:lang w:val="en-GB"/>
        </w:rPr>
        <w:t>eatus</w:t>
      </w:r>
      <w:proofErr w:type="spellEnd"/>
      <w:r w:rsidRPr="008114A7">
        <w:rPr>
          <w:sz w:val="24"/>
          <w:szCs w:val="24"/>
          <w:lang w:val="en-GB"/>
        </w:rPr>
        <w:t xml:space="preserve"> “</w:t>
      </w:r>
      <w:proofErr w:type="spellStart"/>
      <w:r w:rsidRPr="008114A7">
        <w:rPr>
          <w:sz w:val="24"/>
          <w:szCs w:val="24"/>
          <w:lang w:val="en-GB"/>
        </w:rPr>
        <w:t>Lennusadam</w:t>
      </w:r>
      <w:proofErr w:type="spellEnd"/>
      <w:r w:rsidRPr="008114A7">
        <w:rPr>
          <w:sz w:val="24"/>
          <w:szCs w:val="24"/>
          <w:lang w:val="en-GB"/>
        </w:rPr>
        <w:t>”</w:t>
      </w:r>
      <w:r w:rsidRPr="00483A23">
        <w:rPr>
          <w:sz w:val="24"/>
          <w:szCs w:val="24"/>
          <w:lang w:val="en-GB"/>
        </w:rPr>
        <w:t xml:space="preserve">, </w:t>
      </w:r>
      <w:proofErr w:type="spellStart"/>
      <w:r w:rsidRPr="00483A23">
        <w:rPr>
          <w:sz w:val="24"/>
          <w:szCs w:val="24"/>
          <w:lang w:val="en-GB"/>
        </w:rPr>
        <w:t>muuseumini</w:t>
      </w:r>
      <w:proofErr w:type="spellEnd"/>
      <w:r w:rsidRPr="00483A23">
        <w:rPr>
          <w:sz w:val="24"/>
          <w:szCs w:val="24"/>
          <w:lang w:val="en-GB"/>
        </w:rPr>
        <w:t xml:space="preserve"> on </w:t>
      </w:r>
      <w:proofErr w:type="spellStart"/>
      <w:r w:rsidRPr="00483A23">
        <w:rPr>
          <w:sz w:val="24"/>
          <w:szCs w:val="24"/>
          <w:lang w:val="en-GB"/>
        </w:rPr>
        <w:t>peatusest</w:t>
      </w:r>
      <w:proofErr w:type="spellEnd"/>
      <w:r w:rsidRPr="00483A23">
        <w:rPr>
          <w:sz w:val="24"/>
          <w:szCs w:val="24"/>
          <w:lang w:val="en-GB"/>
        </w:rPr>
        <w:t xml:space="preserve"> 2</w:t>
      </w:r>
      <w:r w:rsidR="009E6A83" w:rsidRPr="00483A23">
        <w:rPr>
          <w:sz w:val="24"/>
          <w:szCs w:val="24"/>
          <w:lang w:val="en-GB"/>
        </w:rPr>
        <w:t xml:space="preserve">+ </w:t>
      </w:r>
      <w:r w:rsidRPr="00483A23">
        <w:rPr>
          <w:sz w:val="24"/>
          <w:szCs w:val="24"/>
          <w:lang w:val="en-GB"/>
        </w:rPr>
        <w:t xml:space="preserve">min </w:t>
      </w:r>
      <w:proofErr w:type="spellStart"/>
      <w:r w:rsidRPr="00483A23">
        <w:rPr>
          <w:sz w:val="24"/>
          <w:szCs w:val="24"/>
          <w:lang w:val="en-GB"/>
        </w:rPr>
        <w:t>kõndida</w:t>
      </w:r>
      <w:proofErr w:type="spellEnd"/>
      <w:r w:rsidRPr="00483A23">
        <w:rPr>
          <w:sz w:val="24"/>
          <w:szCs w:val="24"/>
          <w:lang w:val="en-GB"/>
        </w:rPr>
        <w:t>.</w:t>
      </w:r>
      <w:r w:rsidR="009E6A83" w:rsidRPr="00483A23">
        <w:rPr>
          <w:sz w:val="24"/>
          <w:szCs w:val="24"/>
          <w:lang w:val="en-GB"/>
        </w:rPr>
        <w:t xml:space="preserve"> Mere </w:t>
      </w:r>
      <w:proofErr w:type="spellStart"/>
      <w:r w:rsidR="009E6A83" w:rsidRPr="00483A23">
        <w:rPr>
          <w:sz w:val="24"/>
          <w:szCs w:val="24"/>
          <w:lang w:val="en-GB"/>
        </w:rPr>
        <w:t>puiesteel</w:t>
      </w:r>
      <w:proofErr w:type="spellEnd"/>
      <w:r w:rsidR="009E6A83" w:rsidRPr="00483A23">
        <w:rPr>
          <w:sz w:val="24"/>
          <w:szCs w:val="24"/>
          <w:lang w:val="en-GB"/>
        </w:rPr>
        <w:t xml:space="preserve"> buss nr 73 </w:t>
      </w:r>
      <w:r w:rsidR="00963CA8" w:rsidRPr="00483A23">
        <w:rPr>
          <w:sz w:val="24"/>
          <w:szCs w:val="24"/>
          <w:lang w:val="en-GB"/>
        </w:rPr>
        <w:br/>
      </w:r>
      <w:r w:rsidR="009E6A83" w:rsidRPr="00483A23">
        <w:rPr>
          <w:sz w:val="24"/>
          <w:szCs w:val="24"/>
          <w:lang w:val="en-GB"/>
        </w:rPr>
        <w:t xml:space="preserve">kl 10.25 v </w:t>
      </w:r>
      <w:r w:rsidR="00963CA8" w:rsidRPr="00483A23">
        <w:rPr>
          <w:sz w:val="24"/>
          <w:szCs w:val="24"/>
          <w:lang w:val="en-GB"/>
        </w:rPr>
        <w:t xml:space="preserve">kl </w:t>
      </w:r>
      <w:r w:rsidR="009E6A83" w:rsidRPr="00483A23">
        <w:rPr>
          <w:sz w:val="24"/>
          <w:szCs w:val="24"/>
          <w:lang w:val="en-GB"/>
        </w:rPr>
        <w:t>10.45.</w:t>
      </w:r>
    </w:p>
    <w:p w14:paraId="119AF045" w14:textId="560B270B" w:rsidR="009E6A83" w:rsidRPr="00483A23" w:rsidRDefault="009E6A83" w:rsidP="008114A7">
      <w:pPr>
        <w:rPr>
          <w:sz w:val="24"/>
          <w:szCs w:val="24"/>
          <w:lang w:val="en-GB"/>
        </w:rPr>
      </w:pPr>
      <w:proofErr w:type="spellStart"/>
      <w:r w:rsidRPr="00483A23">
        <w:rPr>
          <w:sz w:val="24"/>
          <w:szCs w:val="24"/>
          <w:lang w:val="en-GB"/>
        </w:rPr>
        <w:t>Bussijaamast</w:t>
      </w:r>
      <w:proofErr w:type="spellEnd"/>
      <w:r w:rsidRPr="00483A23">
        <w:rPr>
          <w:sz w:val="24"/>
          <w:szCs w:val="24"/>
          <w:lang w:val="en-GB"/>
        </w:rPr>
        <w:t xml:space="preserve">: </w:t>
      </w:r>
      <w:hyperlink r:id="rId12" w:history="1">
        <w:r w:rsidRPr="00483A23">
          <w:rPr>
            <w:rStyle w:val="Hperlink"/>
            <w:sz w:val="24"/>
            <w:szCs w:val="24"/>
            <w:lang w:val="en-GB"/>
          </w:rPr>
          <w:t>https://goo.gl/maps/uUgHfAaYHUeixRDu8</w:t>
        </w:r>
      </w:hyperlink>
    </w:p>
    <w:p w14:paraId="64248C32" w14:textId="37D2EE0D" w:rsidR="008114A7" w:rsidRPr="00483A23" w:rsidRDefault="009E6A83" w:rsidP="000B43E1">
      <w:pPr>
        <w:rPr>
          <w:sz w:val="24"/>
          <w:szCs w:val="24"/>
          <w:lang w:val="en-GB"/>
        </w:rPr>
      </w:pPr>
      <w:r w:rsidRPr="00483A23">
        <w:rPr>
          <w:sz w:val="24"/>
          <w:szCs w:val="24"/>
          <w:lang w:val="en-GB"/>
        </w:rPr>
        <w:t xml:space="preserve">Balti </w:t>
      </w:r>
      <w:proofErr w:type="spellStart"/>
      <w:r w:rsidRPr="00483A23">
        <w:rPr>
          <w:sz w:val="24"/>
          <w:szCs w:val="24"/>
          <w:lang w:val="en-GB"/>
        </w:rPr>
        <w:t>jaamast</w:t>
      </w:r>
      <w:proofErr w:type="spellEnd"/>
      <w:r w:rsidRPr="00483A23">
        <w:rPr>
          <w:sz w:val="24"/>
          <w:szCs w:val="24"/>
          <w:lang w:val="en-GB"/>
        </w:rPr>
        <w:t xml:space="preserve">: </w:t>
      </w:r>
      <w:hyperlink r:id="rId13" w:history="1">
        <w:r w:rsidR="00963CA8" w:rsidRPr="00483A23">
          <w:rPr>
            <w:rStyle w:val="Hperlink"/>
            <w:sz w:val="24"/>
            <w:szCs w:val="24"/>
            <w:lang w:val="en-GB"/>
          </w:rPr>
          <w:t>https://goo.gl/maps/rqneJzNwo8jmrnfY9</w:t>
        </w:r>
      </w:hyperlink>
    </w:p>
    <w:p w14:paraId="32033D3E" w14:textId="32388E04" w:rsidR="00963CA8" w:rsidRPr="00483A23" w:rsidRDefault="00963CA8" w:rsidP="000B43E1">
      <w:pPr>
        <w:rPr>
          <w:sz w:val="24"/>
          <w:szCs w:val="24"/>
          <w:lang w:val="en-GB"/>
        </w:rPr>
      </w:pPr>
      <w:r w:rsidRPr="00483A23">
        <w:rPr>
          <w:sz w:val="24"/>
          <w:szCs w:val="24"/>
          <w:lang w:val="en-GB"/>
        </w:rPr>
        <w:t xml:space="preserve">Jala Balti </w:t>
      </w:r>
      <w:proofErr w:type="spellStart"/>
      <w:r w:rsidRPr="00483A23">
        <w:rPr>
          <w:sz w:val="24"/>
          <w:szCs w:val="24"/>
          <w:lang w:val="en-GB"/>
        </w:rPr>
        <w:t>jaamast</w:t>
      </w:r>
      <w:proofErr w:type="spellEnd"/>
      <w:r w:rsidRPr="00483A23">
        <w:rPr>
          <w:sz w:val="24"/>
          <w:szCs w:val="24"/>
          <w:lang w:val="en-GB"/>
        </w:rPr>
        <w:t xml:space="preserve"> on </w:t>
      </w:r>
      <w:proofErr w:type="spellStart"/>
      <w:r w:rsidRPr="00483A23">
        <w:rPr>
          <w:sz w:val="24"/>
          <w:szCs w:val="24"/>
          <w:lang w:val="en-GB"/>
        </w:rPr>
        <w:t>Lennusadamasse</w:t>
      </w:r>
      <w:proofErr w:type="spellEnd"/>
      <w:r w:rsidRPr="00483A23">
        <w:rPr>
          <w:sz w:val="24"/>
          <w:szCs w:val="24"/>
          <w:lang w:val="en-GB"/>
        </w:rPr>
        <w:t xml:space="preserve"> 1,7 km.</w:t>
      </w:r>
    </w:p>
    <w:p w14:paraId="05E6481D" w14:textId="2837404B" w:rsidR="0051273F" w:rsidRPr="00483A23" w:rsidRDefault="00963CA8" w:rsidP="000B43E1">
      <w:pPr>
        <w:rPr>
          <w:sz w:val="24"/>
          <w:szCs w:val="24"/>
        </w:rPr>
      </w:pPr>
      <w:proofErr w:type="spellStart"/>
      <w:r w:rsidRPr="00483A23">
        <w:rPr>
          <w:b/>
          <w:bCs/>
          <w:sz w:val="24"/>
          <w:szCs w:val="24"/>
          <w:lang w:val="en-GB"/>
        </w:rPr>
        <w:t>Autoga</w:t>
      </w:r>
      <w:proofErr w:type="spellEnd"/>
      <w:r w:rsidRPr="00483A23">
        <w:rPr>
          <w:b/>
          <w:bCs/>
          <w:sz w:val="24"/>
          <w:szCs w:val="24"/>
          <w:lang w:val="en-GB"/>
        </w:rPr>
        <w:t>:</w:t>
      </w:r>
      <w:r w:rsidRPr="00483A23">
        <w:rPr>
          <w:sz w:val="24"/>
          <w:szCs w:val="24"/>
          <w:lang w:val="en-GB"/>
        </w:rPr>
        <w:t xml:space="preserve"> </w:t>
      </w:r>
      <w:r w:rsidRPr="00483A23">
        <w:rPr>
          <w:sz w:val="24"/>
          <w:szCs w:val="24"/>
        </w:rPr>
        <w:t xml:space="preserve">Tähistatud parkla on Lennusadama angaari paremal küljel. Inva-parkimiskohad </w:t>
      </w:r>
      <w:r w:rsidRPr="00483A23">
        <w:rPr>
          <w:sz w:val="24"/>
          <w:szCs w:val="24"/>
        </w:rPr>
        <w:t xml:space="preserve">asuvad </w:t>
      </w:r>
      <w:r w:rsidRPr="00483A23">
        <w:rPr>
          <w:sz w:val="24"/>
          <w:szCs w:val="24"/>
        </w:rPr>
        <w:t xml:space="preserve">angaari </w:t>
      </w:r>
      <w:r w:rsidR="00483A23">
        <w:rPr>
          <w:sz w:val="24"/>
          <w:szCs w:val="24"/>
        </w:rPr>
        <w:t xml:space="preserve">paremal </w:t>
      </w:r>
      <w:r w:rsidRPr="00483A23">
        <w:rPr>
          <w:sz w:val="24"/>
          <w:szCs w:val="24"/>
        </w:rPr>
        <w:t>küljel olevas parklas.</w:t>
      </w:r>
      <w:r w:rsidR="001036E9" w:rsidRPr="00483A23">
        <w:rPr>
          <w:sz w:val="24"/>
          <w:szCs w:val="24"/>
        </w:rPr>
        <w:t xml:space="preserve"> </w:t>
      </w:r>
      <w:hyperlink r:id="rId14" w:history="1">
        <w:r w:rsidR="0051273F" w:rsidRPr="00483A23">
          <w:rPr>
            <w:rStyle w:val="Hperlink"/>
            <w:sz w:val="24"/>
            <w:szCs w:val="24"/>
          </w:rPr>
          <w:t>https://meremuuseum.ee/lennusadam/asukoht-parkimine/</w:t>
        </w:r>
      </w:hyperlink>
    </w:p>
    <w:p w14:paraId="234C8EB2" w14:textId="5B4A243D" w:rsidR="000B43E1" w:rsidRPr="00483A23" w:rsidRDefault="000B43E1" w:rsidP="000B43E1">
      <w:pPr>
        <w:rPr>
          <w:sz w:val="24"/>
          <w:szCs w:val="24"/>
        </w:rPr>
      </w:pPr>
      <w:r w:rsidRPr="00483A23">
        <w:rPr>
          <w:b/>
          <w:bCs/>
          <w:sz w:val="24"/>
          <w:szCs w:val="24"/>
        </w:rPr>
        <w:t xml:space="preserve">Ligipääsetavuse info Lennusadama kodulehelt: </w:t>
      </w:r>
      <w:hyperlink r:id="rId15" w:history="1">
        <w:r w:rsidR="0051273F" w:rsidRPr="00483A23">
          <w:rPr>
            <w:rStyle w:val="Hperlink"/>
            <w:sz w:val="24"/>
            <w:szCs w:val="24"/>
          </w:rPr>
          <w:t>https://meremuuseum.ee/lennusadam/ligipaeaesetavus/</w:t>
        </w:r>
      </w:hyperlink>
    </w:p>
    <w:p w14:paraId="748B9180" w14:textId="77777777" w:rsidR="0051273F" w:rsidRPr="000B43E1" w:rsidRDefault="0051273F" w:rsidP="000B43E1">
      <w:pPr>
        <w:rPr>
          <w:b/>
          <w:bCs/>
        </w:rPr>
      </w:pPr>
    </w:p>
    <w:sectPr w:rsidR="0051273F" w:rsidRPr="000B43E1" w:rsidSect="007D125B">
      <w:headerReference w:type="default" r:id="rId16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9FFD" w14:textId="77777777" w:rsidR="000166C4" w:rsidRDefault="000166C4">
      <w:pPr>
        <w:spacing w:after="0" w:line="240" w:lineRule="auto"/>
      </w:pPr>
      <w:r>
        <w:separator/>
      </w:r>
    </w:p>
  </w:endnote>
  <w:endnote w:type="continuationSeparator" w:id="0">
    <w:p w14:paraId="7A573C1B" w14:textId="77777777" w:rsidR="000166C4" w:rsidRDefault="0001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236B" w14:textId="77777777" w:rsidR="000166C4" w:rsidRDefault="000166C4">
      <w:pPr>
        <w:spacing w:after="0" w:line="240" w:lineRule="auto"/>
      </w:pPr>
      <w:r>
        <w:separator/>
      </w:r>
    </w:p>
  </w:footnote>
  <w:footnote w:type="continuationSeparator" w:id="0">
    <w:p w14:paraId="5B08348C" w14:textId="77777777" w:rsidR="000166C4" w:rsidRDefault="0001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D811" w14:textId="77777777" w:rsidR="006F48A6" w:rsidRDefault="006F48A6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9C3A0CF" wp14:editId="60FD2E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Rühm 1" title="Lumememmede ja -helvestega taust ääriseg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Vabakuju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abakuju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abakuju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abakuju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abakuju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abakuju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abakuju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abakuju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abakuju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abakuju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abakuju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abakuju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abakuju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abakuju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abakuju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abakuju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abakuju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abakuju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abakuju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abakuju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abakuju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abakuju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abakuju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abakuju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abakuju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abakuju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abakuju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abakuju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abakuju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abakuju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abakuju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abakuju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abakuju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abakuju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abakuju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abakuju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abakuju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abakuju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abakuju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abakuju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abakuju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abakuju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abakuju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abakuju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abakuju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abakuju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abakuju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abakuju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abakuju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abakuju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abakuju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abakuju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abakuju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abakuju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abakuju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abakuju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abakuju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abakuju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abakuju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abakuju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abakuju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abakuju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abakuju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abakuju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abakuju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abakuju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abakuju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abakuju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abakuju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abakuju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abakuju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abakuju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abakuju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abakuju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abakuju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abakuju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abakuju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abakuju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abakuju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abakuju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abakuju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abakuju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abakuju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abakuju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abakuju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abakuju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abakuju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abakuju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abakuju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abakuju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Rühm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Vabakuju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abakuju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abakuju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abakuju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abakuju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abakuju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abakuju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abakuju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abakuju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abakuju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abakuju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abakuju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abakuju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abakuju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abakuju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abakuju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abakuju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abakuju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abakuju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abakuju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abakuju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abakuju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abakuju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abakuju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abakuju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abakuju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abakuju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abakuju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abakuju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abakuju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abakuju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abakuju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abakuju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Vabakuju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01B98250" id="Rühm 1" o:spid="_x0000_s1026" alt="Tiitel: Lumememmede ja -helvestega taust äärisega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">
              <o:lock v:ext="edit" aspectratio="t"/>
              <v:shape id="Vabakuju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Vabakuju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Vabakuju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Vabakuju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abakuju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abakuju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Vabakuju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Vabakuju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Vabakuju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Vabakuju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Vabakuju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Vabakuju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Vabakuju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Vabakuju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Vabakuju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Vabakuju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Vabakuju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Vabakuju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Vabakuju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Vabakuju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Vabakuju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Vabakuju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Vabakuju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Vabakuju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Vabakuju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Vabakuju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Vabakuju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Vabakuju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Vabakuju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Vabakuju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Vabakuju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Vabakuju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Vabakuju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Vabakuju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Vabakuju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Vabakuju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Vabakuju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Vabakuju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Vabakuju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Vabakuju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Vabakuju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Vabakuju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Vabakuju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Vabakuju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Vabakuju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Vabakuju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Vabakuju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Vabakuju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Vabakuju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Vabakuju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Vabakuju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Vabakuju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Vabakuju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Vabakuju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Vabakuju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Vabakuju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Vabakuju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Vabakuju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Vabakuju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Vabakuju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Vabakuju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Vabakuju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Vabakuju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Vabakuju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Vabakuju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Vabakuju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Vabakuju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Vabakuju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Vabakuju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Vabakuju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Vabakuju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Vabakuju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Vabakuju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Vabakuju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Vabakuju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Vabakuju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Vabakuju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Vabakuju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Vabakuju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Vabakuju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Vabakuju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Vabakuju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Vabakuju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Vabakuju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Vabakuju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Vabakuju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Vabakuju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Vabakuju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Vabakuju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Vabakuju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Rühm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Vabakuju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Vabakuju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Vabakuju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Vabakuju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Vabakuju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Vabakuju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Vabakuju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Vabakuju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Vabakuju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Vabakuju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Vabakuju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Vabakuju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Vabakuju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Vabakuju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Vabakuju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Vabakuju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Vabakuju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Vabakuju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Vabakuju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Vabakuju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Vabakuju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Vabakuju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Vabakuju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Vabakuju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Vabakuju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Vabakuju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Vabakuju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Vabakuju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Vabakuju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Vabakuju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Vabakuju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Vabakuju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Vabakuju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Vabakuju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8796993">
    <w:abstractNumId w:val="9"/>
  </w:num>
  <w:num w:numId="2" w16cid:durableId="365368657">
    <w:abstractNumId w:val="7"/>
  </w:num>
  <w:num w:numId="3" w16cid:durableId="1322386262">
    <w:abstractNumId w:val="6"/>
  </w:num>
  <w:num w:numId="4" w16cid:durableId="1988053567">
    <w:abstractNumId w:val="5"/>
  </w:num>
  <w:num w:numId="5" w16cid:durableId="1427648342">
    <w:abstractNumId w:val="4"/>
  </w:num>
  <w:num w:numId="6" w16cid:durableId="329145057">
    <w:abstractNumId w:val="8"/>
  </w:num>
  <w:num w:numId="7" w16cid:durableId="446432183">
    <w:abstractNumId w:val="3"/>
  </w:num>
  <w:num w:numId="8" w16cid:durableId="1484351928">
    <w:abstractNumId w:val="2"/>
  </w:num>
  <w:num w:numId="9" w16cid:durableId="425997887">
    <w:abstractNumId w:val="1"/>
  </w:num>
  <w:num w:numId="10" w16cid:durableId="70340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F"/>
    <w:rsid w:val="00015339"/>
    <w:rsid w:val="000166C4"/>
    <w:rsid w:val="000A24A2"/>
    <w:rsid w:val="000B43E1"/>
    <w:rsid w:val="001036E9"/>
    <w:rsid w:val="003634AE"/>
    <w:rsid w:val="00483A23"/>
    <w:rsid w:val="00484432"/>
    <w:rsid w:val="0051273F"/>
    <w:rsid w:val="006C72F6"/>
    <w:rsid w:val="006F48A6"/>
    <w:rsid w:val="0074513D"/>
    <w:rsid w:val="007929A8"/>
    <w:rsid w:val="007C42A7"/>
    <w:rsid w:val="007D125B"/>
    <w:rsid w:val="007E4F07"/>
    <w:rsid w:val="008114A7"/>
    <w:rsid w:val="00812790"/>
    <w:rsid w:val="00872897"/>
    <w:rsid w:val="00963CA8"/>
    <w:rsid w:val="009A0B00"/>
    <w:rsid w:val="009B4A2B"/>
    <w:rsid w:val="009C1ECB"/>
    <w:rsid w:val="009E6A83"/>
    <w:rsid w:val="00A45197"/>
    <w:rsid w:val="00A96190"/>
    <w:rsid w:val="00B0675A"/>
    <w:rsid w:val="00C24B3D"/>
    <w:rsid w:val="00CA0CF1"/>
    <w:rsid w:val="00D023AC"/>
    <w:rsid w:val="00D64F31"/>
    <w:rsid w:val="00D818C5"/>
    <w:rsid w:val="00DD69F3"/>
    <w:rsid w:val="00DF4DFE"/>
    <w:rsid w:val="00E11903"/>
    <w:rsid w:val="00E54FFF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B7F3D8"/>
  <w15:chartTrackingRefBased/>
  <w15:docId w15:val="{98DBF119-9A11-4422-9B83-FA5E27C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t-EE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190"/>
  </w:style>
  <w:style w:type="paragraph" w:styleId="Pealkiri1">
    <w:name w:val="heading 1"/>
    <w:basedOn w:val="Normaallaad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Pealkiri2">
    <w:name w:val="heading 2"/>
    <w:basedOn w:val="Normaallaad"/>
    <w:next w:val="Normaallaad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15339"/>
    <w:rPr>
      <w:color w:val="595959" w:themeColor="text1" w:themeTint="A6"/>
    </w:rPr>
  </w:style>
  <w:style w:type="paragraph" w:styleId="Pis">
    <w:name w:val="header"/>
    <w:basedOn w:val="Normaallaad"/>
    <w:link w:val="PisMrk"/>
    <w:uiPriority w:val="99"/>
    <w:unhideWhenUsed/>
    <w:rsid w:val="00FD63F7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D63F7"/>
  </w:style>
  <w:style w:type="paragraph" w:styleId="Jalus">
    <w:name w:val="footer"/>
    <w:basedOn w:val="Normaallaad"/>
    <w:link w:val="JalusMrk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F48A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1ECB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9C1ECB"/>
  </w:style>
  <w:style w:type="paragraph" w:styleId="Plokktekst">
    <w:name w:val="Block Text"/>
    <w:basedOn w:val="Normaallaad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C1EC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C1ECB"/>
  </w:style>
  <w:style w:type="paragraph" w:styleId="Kehatekst2">
    <w:name w:val="Body Text 2"/>
    <w:basedOn w:val="Normaallaad"/>
    <w:link w:val="Kehatekst2Mrk"/>
    <w:uiPriority w:val="99"/>
    <w:semiHidden/>
    <w:unhideWhenUsed/>
    <w:rsid w:val="009C1EC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9C1ECB"/>
  </w:style>
  <w:style w:type="paragraph" w:styleId="Kehatekst3">
    <w:name w:val="Body Text 3"/>
    <w:basedOn w:val="Normaallaad"/>
    <w:link w:val="Kehatekst3Mrk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9C1ECB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9C1ECB"/>
    <w:pPr>
      <w:spacing w:after="3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9C1ECB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9C1ECB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9C1ECB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9C1ECB"/>
    <w:pPr>
      <w:spacing w:after="3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9C1ECB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9C1ECB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C1ECB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9C1ECB"/>
  </w:style>
  <w:style w:type="table" w:styleId="Vrvilinekoordinaatvrk">
    <w:name w:val="Colorful Grid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9C1ECB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C1ECB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C1E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C1ECB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Kuupev">
    <w:name w:val="Date"/>
    <w:basedOn w:val="Normaallaad"/>
    <w:next w:val="Pealkiri1"/>
    <w:link w:val="KuupevMrk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KuupevMrk">
    <w:name w:val="Kuupäev Märk"/>
    <w:basedOn w:val="Liguvaikefont"/>
    <w:link w:val="Kuupev"/>
    <w:uiPriority w:val="2"/>
    <w:rsid w:val="00DD69F3"/>
    <w:rPr>
      <w:b/>
      <w:color w:val="1B1D3D" w:themeColor="text2" w:themeShade="BF"/>
      <w:sz w:val="44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9C1ECB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9C1ECB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9C1ECB"/>
  </w:style>
  <w:style w:type="character" w:styleId="Rhutus">
    <w:name w:val="Emphasis"/>
    <w:basedOn w:val="Liguvaikefont"/>
    <w:uiPriority w:val="20"/>
    <w:semiHidden/>
    <w:unhideWhenUsed/>
    <w:qFormat/>
    <w:rsid w:val="009C1ECB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9C1ECB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9C1ECB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9C1ECB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C1ECB"/>
    <w:rPr>
      <w:szCs w:val="20"/>
    </w:rPr>
  </w:style>
  <w:style w:type="table" w:styleId="Heleruuttabel1">
    <w:name w:val="Grid Table 1 Light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uuttabel3">
    <w:name w:val="Grid Table 3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9C1ECB"/>
  </w:style>
  <w:style w:type="paragraph" w:styleId="HTML-aadress">
    <w:name w:val="HTML Address"/>
    <w:basedOn w:val="Normaallaad"/>
    <w:link w:val="HTML-aadressMrk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9C1ECB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9C1ECB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9C1ECB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C1ECB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9C1ECB"/>
    <w:rPr>
      <w:i/>
      <w:iCs/>
    </w:rPr>
  </w:style>
  <w:style w:type="character" w:styleId="Hperlink">
    <w:name w:val="Hyperlink"/>
    <w:basedOn w:val="Liguvaikefont"/>
    <w:uiPriority w:val="99"/>
    <w:unhideWhenUsed/>
    <w:rsid w:val="009C1ECB"/>
    <w:rPr>
      <w:color w:val="9454C3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9C1ECB"/>
    <w:rPr>
      <w:i/>
      <w:iCs/>
      <w:color w:val="4A66AC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9C1ECB"/>
  </w:style>
  <w:style w:type="paragraph" w:styleId="Loend">
    <w:name w:val="List"/>
    <w:basedOn w:val="Normaallaad"/>
    <w:uiPriority w:val="99"/>
    <w:semiHidden/>
    <w:unhideWhenUsed/>
    <w:rsid w:val="009C1ECB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9C1ECB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9C1ECB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9C1ECB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9C1ECB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9C1ECB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oetelutabel2">
    <w:name w:val="List Table 2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oetelutabel3">
    <w:name w:val="List Table 3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9C1ECB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9C1ECB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9C1ECB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9C1ECB"/>
  </w:style>
  <w:style w:type="character" w:styleId="Lehekljenumber">
    <w:name w:val="page number"/>
    <w:basedOn w:val="Liguvaikefont"/>
    <w:uiPriority w:val="99"/>
    <w:semiHidden/>
    <w:unhideWhenUsed/>
    <w:rsid w:val="009C1ECB"/>
  </w:style>
  <w:style w:type="table" w:styleId="Tavatabel1">
    <w:name w:val="Plain Table 1"/>
    <w:basedOn w:val="Normaaltabe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C1ECB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9C1ECB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9C1ECB"/>
  </w:style>
  <w:style w:type="character" w:customStyle="1" w:styleId="TervitusMrk">
    <w:name w:val="Tervitus Märk"/>
    <w:basedOn w:val="Liguvaikefont"/>
    <w:link w:val="Tervitus"/>
    <w:uiPriority w:val="99"/>
    <w:semiHidden/>
    <w:rsid w:val="009C1ECB"/>
  </w:style>
  <w:style w:type="paragraph" w:styleId="Allkiri">
    <w:name w:val="Signature"/>
    <w:basedOn w:val="Normaallaad"/>
    <w:link w:val="AllkiriMrk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9C1ECB"/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9C1ECB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9C1ECB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9C1ECB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Kuupev"/>
    <w:link w:val="PealkiriMrk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PealkiriMrk">
    <w:name w:val="Pealkiri Märk"/>
    <w:basedOn w:val="Liguvaikefont"/>
    <w:link w:val="Pealkiri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9C1ECB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9C1ECB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9C1ECB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9C1ECB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9C1ECB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9C1ECB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9C1ECB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9C1ECB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9C1ECB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96190"/>
    <w:rPr>
      <w:rFonts w:asciiTheme="majorHAnsi" w:eastAsiaTheme="majorEastAsia" w:hAnsiTheme="majorHAnsi" w:cstheme="majorBidi"/>
      <w:caps/>
    </w:rPr>
  </w:style>
  <w:style w:type="character" w:styleId="Lahendamatamainimine">
    <w:name w:val="Unresolved Mention"/>
    <w:basedOn w:val="Liguvaikefont"/>
    <w:uiPriority w:val="99"/>
    <w:semiHidden/>
    <w:unhideWhenUsed/>
    <w:rsid w:val="000B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o.gl/maps/rqneJzNwo8jmrnfY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o.gl/maps/uUgHfAaYHUeixRDu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ili.vaidlo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remuuseum.ee/lennusadam/ligipaeaesetavu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remuuseum.ee/lennusadam/asukoht-parkimi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Talvise%20puhkuse&#252;rituse%20flai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Talvise puhkuseürituse flaier</Template>
  <TotalTime>59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Raili Vaidlo</dc:creator>
  <cp:lastModifiedBy>Raili Vaidlo</cp:lastModifiedBy>
  <cp:revision>4</cp:revision>
  <dcterms:created xsi:type="dcterms:W3CDTF">2022-12-01T05:34:00Z</dcterms:created>
  <dcterms:modified xsi:type="dcterms:W3CDTF">2022-12-01T06:43:00Z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